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20" w:rsidRPr="007620BD" w:rsidRDefault="00386420" w:rsidP="007620BD">
      <w:pPr>
        <w:pStyle w:val="Heading2"/>
        <w:spacing w:line="276" w:lineRule="auto"/>
        <w:ind w:left="3540" w:firstLine="4"/>
        <w:rPr>
          <w:b w:val="0"/>
          <w:sz w:val="24"/>
          <w:szCs w:val="24"/>
        </w:rPr>
      </w:pPr>
      <w:r w:rsidRPr="007620BD">
        <w:rPr>
          <w:b w:val="0"/>
          <w:sz w:val="24"/>
          <w:szCs w:val="24"/>
        </w:rPr>
        <w:t xml:space="preserve">ДО </w:t>
      </w:r>
    </w:p>
    <w:p w:rsidR="00386420" w:rsidRPr="007620BD" w:rsidRDefault="00386420" w:rsidP="007620BD">
      <w:pPr>
        <w:spacing w:line="276" w:lineRule="auto"/>
        <w:ind w:left="3540" w:firstLine="4"/>
        <w:jc w:val="both"/>
        <w:rPr>
          <w:bCs/>
        </w:rPr>
      </w:pPr>
      <w:r w:rsidRPr="007620BD">
        <w:rPr>
          <w:bCs/>
        </w:rPr>
        <w:t>ОБЩИНСКИ СЪВЕТ – РУСЕ</w:t>
      </w:r>
    </w:p>
    <w:p w:rsidR="00386420" w:rsidRDefault="00386420" w:rsidP="007620BD">
      <w:pPr>
        <w:spacing w:line="276" w:lineRule="auto"/>
        <w:ind w:left="3540" w:firstLine="4"/>
        <w:jc w:val="both"/>
        <w:rPr>
          <w:bCs/>
        </w:rPr>
      </w:pPr>
    </w:p>
    <w:p w:rsidR="00386420" w:rsidRPr="007620BD" w:rsidRDefault="00386420" w:rsidP="007620BD">
      <w:pPr>
        <w:spacing w:line="276" w:lineRule="auto"/>
        <w:ind w:left="3540" w:firstLine="4"/>
        <w:jc w:val="both"/>
        <w:rPr>
          <w:bCs/>
        </w:rPr>
      </w:pPr>
    </w:p>
    <w:p w:rsidR="00386420" w:rsidRPr="007620BD" w:rsidRDefault="00386420" w:rsidP="007620BD">
      <w:pPr>
        <w:spacing w:line="276" w:lineRule="auto"/>
        <w:ind w:left="3540" w:firstLine="4"/>
        <w:jc w:val="both"/>
        <w:rPr>
          <w:b/>
          <w:bCs/>
        </w:rPr>
      </w:pPr>
      <w:r w:rsidRPr="007620BD">
        <w:rPr>
          <w:b/>
          <w:bCs/>
        </w:rPr>
        <w:t>ПРЕДЛОЖЕНИЕ</w:t>
      </w:r>
    </w:p>
    <w:p w:rsidR="00386420" w:rsidRDefault="00386420" w:rsidP="007620BD">
      <w:pPr>
        <w:spacing w:line="276" w:lineRule="auto"/>
        <w:ind w:left="3540" w:firstLine="4"/>
        <w:jc w:val="both"/>
        <w:rPr>
          <w:b/>
          <w:bCs/>
        </w:rPr>
      </w:pPr>
    </w:p>
    <w:p w:rsidR="00386420" w:rsidRPr="007620BD" w:rsidRDefault="00386420" w:rsidP="007620BD">
      <w:pPr>
        <w:spacing w:line="276" w:lineRule="auto"/>
        <w:ind w:left="3540" w:firstLine="4"/>
        <w:jc w:val="both"/>
        <w:rPr>
          <w:b/>
          <w:bCs/>
        </w:rPr>
      </w:pPr>
    </w:p>
    <w:p w:rsidR="00386420" w:rsidRPr="007620BD" w:rsidRDefault="00386420" w:rsidP="007620BD">
      <w:pPr>
        <w:spacing w:line="276" w:lineRule="auto"/>
        <w:ind w:left="3540" w:firstLine="4"/>
        <w:jc w:val="both"/>
        <w:rPr>
          <w:bCs/>
        </w:rPr>
      </w:pPr>
      <w:r w:rsidRPr="007620BD">
        <w:rPr>
          <w:bCs/>
        </w:rPr>
        <w:t>От Анастас Георгиев- председател</w:t>
      </w:r>
      <w:r>
        <w:rPr>
          <w:bCs/>
        </w:rPr>
        <w:t xml:space="preserve"> на временна к</w:t>
      </w:r>
      <w:r>
        <w:rPr>
          <w:bCs/>
        </w:rPr>
        <w:t>о</w:t>
      </w:r>
      <w:r>
        <w:rPr>
          <w:bCs/>
        </w:rPr>
        <w:t>мисия за изработв</w:t>
      </w:r>
      <w:r w:rsidRPr="007620BD">
        <w:rPr>
          <w:bCs/>
        </w:rPr>
        <w:t xml:space="preserve">ане на правилник за </w:t>
      </w:r>
      <w:r>
        <w:rPr>
          <w:bCs/>
        </w:rPr>
        <w:t>устройството</w:t>
      </w:r>
      <w:r w:rsidRPr="007620BD">
        <w:rPr>
          <w:bCs/>
        </w:rPr>
        <w:t xml:space="preserve"> и дейността на обществения съвет към общински съвет Русе</w:t>
      </w:r>
    </w:p>
    <w:p w:rsidR="00386420" w:rsidRDefault="00386420" w:rsidP="007620BD">
      <w:pPr>
        <w:spacing w:line="276" w:lineRule="auto"/>
        <w:ind w:left="3540" w:firstLine="4"/>
        <w:jc w:val="both"/>
      </w:pPr>
    </w:p>
    <w:p w:rsidR="00386420" w:rsidRPr="007620BD" w:rsidRDefault="00386420" w:rsidP="007620BD">
      <w:pPr>
        <w:spacing w:line="276" w:lineRule="auto"/>
        <w:ind w:left="3540" w:firstLine="4"/>
        <w:jc w:val="both"/>
      </w:pPr>
    </w:p>
    <w:p w:rsidR="00386420" w:rsidRPr="007620BD" w:rsidRDefault="00386420" w:rsidP="007620BD">
      <w:pPr>
        <w:spacing w:line="276" w:lineRule="auto"/>
        <w:ind w:firstLine="709"/>
        <w:jc w:val="both"/>
      </w:pPr>
      <w:r w:rsidRPr="007620BD">
        <w:rPr>
          <w:b/>
          <w:bCs/>
        </w:rPr>
        <w:t>ОТНОСНО:</w:t>
      </w:r>
      <w:r w:rsidRPr="007620BD">
        <w:t xml:space="preserve"> Приемане на Правилник за </w:t>
      </w:r>
      <w:r>
        <w:t>устройството</w:t>
      </w:r>
      <w:r w:rsidRPr="007620BD">
        <w:t xml:space="preserve"> и дейността на обществ</w:t>
      </w:r>
      <w:r w:rsidRPr="007620BD">
        <w:t>е</w:t>
      </w:r>
      <w:r w:rsidRPr="007620BD">
        <w:t xml:space="preserve">ния съвет към Общински съвет Русе.  </w:t>
      </w:r>
    </w:p>
    <w:p w:rsidR="00386420" w:rsidRPr="007620BD" w:rsidRDefault="00386420" w:rsidP="007620BD">
      <w:pPr>
        <w:spacing w:line="276" w:lineRule="auto"/>
        <w:ind w:firstLine="709"/>
        <w:jc w:val="both"/>
        <w:rPr>
          <w:lang w:val="ru-RU"/>
        </w:rPr>
      </w:pPr>
    </w:p>
    <w:p w:rsidR="00386420" w:rsidRPr="007620BD" w:rsidRDefault="00386420" w:rsidP="007620BD">
      <w:pPr>
        <w:spacing w:line="276" w:lineRule="auto"/>
        <w:ind w:firstLine="709"/>
        <w:jc w:val="both"/>
        <w:rPr>
          <w:b/>
          <w:bCs/>
        </w:rPr>
      </w:pPr>
      <w:r w:rsidRPr="007620BD">
        <w:rPr>
          <w:b/>
          <w:bCs/>
        </w:rPr>
        <w:t xml:space="preserve">УВАЖАЕМИ </w:t>
      </w:r>
      <w:r>
        <w:rPr>
          <w:b/>
          <w:bCs/>
        </w:rPr>
        <w:t xml:space="preserve">ДАМИ/ ГОСПОДА </w:t>
      </w:r>
      <w:r w:rsidRPr="007620BD">
        <w:rPr>
          <w:b/>
          <w:bCs/>
        </w:rPr>
        <w:t>ОБЩИНСКИ СЪВЕТНИЦИ,</w:t>
      </w:r>
    </w:p>
    <w:p w:rsidR="00386420" w:rsidRPr="007620BD" w:rsidRDefault="00386420" w:rsidP="007620BD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</w:p>
    <w:p w:rsidR="00386420" w:rsidRPr="007620BD" w:rsidRDefault="00386420" w:rsidP="007620BD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  <w:r w:rsidRPr="007620BD">
        <w:rPr>
          <w:iCs/>
        </w:rPr>
        <w:t xml:space="preserve">По решение на Общински съвет Русе беше създадена временна комисия, която да разработи и внесе за обсъждане проект на Правилник за </w:t>
      </w:r>
      <w:r>
        <w:rPr>
          <w:iCs/>
        </w:rPr>
        <w:t>устройството</w:t>
      </w:r>
      <w:r w:rsidRPr="007620BD">
        <w:rPr>
          <w:iCs/>
        </w:rPr>
        <w:t xml:space="preserve"> и дейността на Обществения съвет към Общински съвет Русе. Комисията проведе три заседания</w:t>
      </w:r>
      <w:r>
        <w:rPr>
          <w:iCs/>
        </w:rPr>
        <w:t>. В работата й участваха представители на обществеността</w:t>
      </w:r>
      <w:r w:rsidRPr="007620BD">
        <w:rPr>
          <w:iCs/>
        </w:rPr>
        <w:t xml:space="preserve">. Изготвеният и представен за обсъждане проект е резултат на консенсус между членовете на временната комисия и представителите на </w:t>
      </w:r>
      <w:r>
        <w:rPr>
          <w:iCs/>
        </w:rPr>
        <w:t>гражданските структури, инициирали създаването обществения съвет</w:t>
      </w:r>
      <w:r w:rsidRPr="007620BD">
        <w:rPr>
          <w:iCs/>
        </w:rPr>
        <w:t xml:space="preserve">. </w:t>
      </w:r>
    </w:p>
    <w:p w:rsidR="00386420" w:rsidRPr="007620BD" w:rsidRDefault="00386420" w:rsidP="007620BD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  <w:r w:rsidRPr="007620BD">
        <w:rPr>
          <w:iCs/>
        </w:rPr>
        <w:t>Проектът предвижда да се създаде Обществен съвет като помощен консултат</w:t>
      </w:r>
      <w:r w:rsidRPr="007620BD">
        <w:rPr>
          <w:iCs/>
        </w:rPr>
        <w:t>и</w:t>
      </w:r>
      <w:r w:rsidRPr="007620BD">
        <w:rPr>
          <w:iCs/>
        </w:rPr>
        <w:t>вен орган към Общинския съвет. Неговите членове ще подпомагат работата на Съвета като участват в работата на комисии</w:t>
      </w:r>
      <w:r>
        <w:rPr>
          <w:iCs/>
        </w:rPr>
        <w:t>те</w:t>
      </w:r>
      <w:r w:rsidRPr="007620BD">
        <w:rPr>
          <w:iCs/>
        </w:rPr>
        <w:t xml:space="preserve"> и заседанията на Общински съвет Русе. Член</w:t>
      </w:r>
      <w:r w:rsidRPr="007620BD">
        <w:rPr>
          <w:iCs/>
        </w:rPr>
        <w:t>о</w:t>
      </w:r>
      <w:r w:rsidRPr="007620BD">
        <w:rPr>
          <w:iCs/>
        </w:rPr>
        <w:t>вете на съвета ще изразяват становището на структурите на гражданското общество по поставените за обсъждане въпроси от компетентността на Общинския съвет. Проектът предвижда, че Общественият съвет не е юридическо лице, няма седалище, адрес на у</w:t>
      </w:r>
      <w:r w:rsidRPr="007620BD">
        <w:rPr>
          <w:iCs/>
        </w:rPr>
        <w:t>п</w:t>
      </w:r>
      <w:r w:rsidRPr="007620BD">
        <w:rPr>
          <w:iCs/>
        </w:rPr>
        <w:t xml:space="preserve">равление, органи </w:t>
      </w:r>
      <w:r>
        <w:rPr>
          <w:iCs/>
        </w:rPr>
        <w:t xml:space="preserve">за управление и </w:t>
      </w:r>
      <w:r w:rsidRPr="007620BD">
        <w:rPr>
          <w:iCs/>
        </w:rPr>
        <w:t xml:space="preserve">имущество. Към </w:t>
      </w:r>
      <w:r>
        <w:rPr>
          <w:iCs/>
        </w:rPr>
        <w:t>Общински съвет Русе</w:t>
      </w:r>
      <w:r w:rsidRPr="007620BD">
        <w:rPr>
          <w:iCs/>
        </w:rPr>
        <w:t xml:space="preserve"> може да има само един Обществен съвет с функциите, целите и задачите по представения проект за правилник. В организационно отношение се предвижда работата </w:t>
      </w:r>
      <w:r>
        <w:rPr>
          <w:iCs/>
        </w:rPr>
        <w:t>на Обществения съвет</w:t>
      </w:r>
      <w:r w:rsidRPr="007620BD">
        <w:rPr>
          <w:iCs/>
        </w:rPr>
        <w:t xml:space="preserve"> да се организира и координира от ръководител и секретар. Членовете на Обществения съвет и привлечените експерти ще осъществяват функциите на обществени начала и няма да получават възнаграждение за работата си. Общинският съвет може да подпом</w:t>
      </w:r>
      <w:r w:rsidRPr="007620BD">
        <w:rPr>
          <w:iCs/>
        </w:rPr>
        <w:t>а</w:t>
      </w:r>
      <w:r w:rsidRPr="007620BD">
        <w:rPr>
          <w:iCs/>
        </w:rPr>
        <w:t xml:space="preserve">га материално-технически работата на Обществения съвет. </w:t>
      </w:r>
    </w:p>
    <w:p w:rsidR="00386420" w:rsidRPr="007620BD" w:rsidRDefault="00386420" w:rsidP="007620BD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7620BD">
        <w:rPr>
          <w:iCs/>
        </w:rPr>
        <w:t xml:space="preserve">На членовете на </w:t>
      </w:r>
      <w:r>
        <w:rPr>
          <w:iCs/>
        </w:rPr>
        <w:t xml:space="preserve">временната </w:t>
      </w:r>
      <w:r w:rsidRPr="007620BD">
        <w:rPr>
          <w:iCs/>
        </w:rPr>
        <w:t xml:space="preserve">комисията не е известно до настоящия момент към Общински съвет Русе да е създаван подобен помощен консултативен орган. Законът за местното самоуправление и местната администрация също не предвижда възможност за създаване на обществен съвет. Факт е обаче, че подобни обществени съвети бяха създадени към почти всички централни </w:t>
      </w:r>
      <w:r>
        <w:rPr>
          <w:iCs/>
        </w:rPr>
        <w:t xml:space="preserve">административни </w:t>
      </w:r>
      <w:r w:rsidRPr="007620BD">
        <w:rPr>
          <w:iCs/>
        </w:rPr>
        <w:t xml:space="preserve">органи. Има информация, че такива </w:t>
      </w:r>
      <w:r>
        <w:rPr>
          <w:iCs/>
        </w:rPr>
        <w:t xml:space="preserve">съвети </w:t>
      </w:r>
      <w:r w:rsidRPr="007620BD">
        <w:rPr>
          <w:iCs/>
        </w:rPr>
        <w:t>са създадени и</w:t>
      </w:r>
      <w:r>
        <w:rPr>
          <w:iCs/>
        </w:rPr>
        <w:t>ли са в процес на създаване</w:t>
      </w:r>
      <w:r w:rsidRPr="007620BD">
        <w:rPr>
          <w:iCs/>
        </w:rPr>
        <w:t xml:space="preserve"> </w:t>
      </w:r>
      <w:r>
        <w:rPr>
          <w:iCs/>
        </w:rPr>
        <w:t>и към</w:t>
      </w:r>
      <w:r w:rsidRPr="007620BD">
        <w:rPr>
          <w:iCs/>
        </w:rPr>
        <w:t xml:space="preserve"> общински съвети като органи на местното самоуправление. Основание за създаването на Обществен съвет </w:t>
      </w:r>
      <w:r>
        <w:rPr>
          <w:iCs/>
        </w:rPr>
        <w:t xml:space="preserve">към Общински съвет Русе </w:t>
      </w:r>
      <w:r w:rsidRPr="007620BD">
        <w:rPr>
          <w:iCs/>
        </w:rPr>
        <w:t xml:space="preserve">дава </w:t>
      </w:r>
      <w:r>
        <w:rPr>
          <w:iCs/>
        </w:rPr>
        <w:t xml:space="preserve">единствено </w:t>
      </w:r>
      <w:r w:rsidRPr="007620BD">
        <w:rPr>
          <w:iCs/>
        </w:rPr>
        <w:t xml:space="preserve">разпоредбата на чл.20, ал.1 от </w:t>
      </w:r>
      <w:r w:rsidRPr="007620BD">
        <w:t>Правилника за организацията и дейността на Общински съвет</w:t>
      </w:r>
      <w:r>
        <w:t>-</w:t>
      </w:r>
      <w:r w:rsidRPr="007620BD">
        <w:t xml:space="preserve"> Русе, неговите комисии и взаим</w:t>
      </w:r>
      <w:r w:rsidRPr="007620BD">
        <w:t>о</w:t>
      </w:r>
      <w:r w:rsidRPr="007620BD">
        <w:t>действието му с общинската администрация</w:t>
      </w:r>
      <w:r w:rsidRPr="007620BD">
        <w:rPr>
          <w:iCs/>
        </w:rPr>
        <w:t xml:space="preserve">, съгласно който, </w:t>
      </w:r>
      <w:r w:rsidRPr="007620BD">
        <w:rPr>
          <w:color w:val="000000"/>
        </w:rPr>
        <w:t xml:space="preserve">Общинският съвет със свое решение може да създаде консултативен/обществен съвет, който да подпомага работата му по конкретни въпроси. Съгласно чл.20, ал.3, в решението за съставяне на консултативен съвет/експертна група Общинският съвет определя техният ръководител и състав, редът на осъществяване на дейността им, техните функции и задачи. </w:t>
      </w:r>
      <w:r>
        <w:rPr>
          <w:iCs/>
        </w:rPr>
        <w:t>Поради изложените причини считаме, че създаването на Обществения съвет няма да е незак</w:t>
      </w:r>
      <w:r>
        <w:rPr>
          <w:iCs/>
        </w:rPr>
        <w:t>о</w:t>
      </w:r>
      <w:r>
        <w:rPr>
          <w:iCs/>
        </w:rPr>
        <w:t>носъобразно, ако решението на Общинския съвет съответства на посочените изискв</w:t>
      </w:r>
      <w:r>
        <w:rPr>
          <w:iCs/>
        </w:rPr>
        <w:t>а</w:t>
      </w:r>
      <w:r>
        <w:rPr>
          <w:iCs/>
        </w:rPr>
        <w:t xml:space="preserve">ния. </w:t>
      </w:r>
    </w:p>
    <w:p w:rsidR="00386420" w:rsidRPr="007620BD" w:rsidRDefault="00386420" w:rsidP="007620BD">
      <w:pPr>
        <w:tabs>
          <w:tab w:val="left" w:pos="0"/>
        </w:tabs>
        <w:spacing w:line="276" w:lineRule="auto"/>
        <w:ind w:firstLine="709"/>
        <w:jc w:val="both"/>
        <w:rPr>
          <w:iCs/>
        </w:rPr>
      </w:pPr>
      <w:r w:rsidRPr="007620BD">
        <w:rPr>
          <w:iCs/>
        </w:rPr>
        <w:t>Смятаме, че с приемането на настоящия проект за правилник, Общинският съвет откликва адекватно на обществените очаквания за по-голяма откритост и прозрачност в работата, както и за по-голямо участие на представителите на структурите на гражда</w:t>
      </w:r>
      <w:r w:rsidRPr="007620BD">
        <w:rPr>
          <w:iCs/>
        </w:rPr>
        <w:t>н</w:t>
      </w:r>
      <w:r w:rsidRPr="007620BD">
        <w:rPr>
          <w:iCs/>
        </w:rPr>
        <w:t xml:space="preserve">ското общество и местната общност при приемането на решенията. </w:t>
      </w:r>
    </w:p>
    <w:p w:rsidR="00386420" w:rsidRPr="007620BD" w:rsidRDefault="00386420" w:rsidP="007620BD">
      <w:pPr>
        <w:pStyle w:val="BodyText"/>
        <w:spacing w:line="276" w:lineRule="auto"/>
        <w:ind w:firstLine="709"/>
        <w:rPr>
          <w:sz w:val="24"/>
          <w:szCs w:val="24"/>
        </w:rPr>
      </w:pPr>
      <w:r w:rsidRPr="007620BD">
        <w:rPr>
          <w:sz w:val="24"/>
          <w:szCs w:val="24"/>
        </w:rPr>
        <w:t>Предвид изложеното</w:t>
      </w:r>
      <w:r>
        <w:rPr>
          <w:sz w:val="24"/>
          <w:szCs w:val="24"/>
        </w:rPr>
        <w:t xml:space="preserve"> и на основание чл. 63, ал.</w:t>
      </w:r>
      <w:r w:rsidRPr="007620BD">
        <w:rPr>
          <w:sz w:val="24"/>
          <w:szCs w:val="24"/>
        </w:rPr>
        <w:t>1 от Правилника за организацията</w:t>
      </w:r>
      <w:r>
        <w:rPr>
          <w:sz w:val="24"/>
          <w:szCs w:val="24"/>
        </w:rPr>
        <w:t xml:space="preserve"> и дейността на Общински съвет</w:t>
      </w:r>
      <w:r w:rsidRPr="007620BD">
        <w:rPr>
          <w:sz w:val="24"/>
          <w:szCs w:val="24"/>
        </w:rPr>
        <w:t xml:space="preserve"> Русе, неговите комисии и взаимодействието му с о</w:t>
      </w:r>
      <w:r w:rsidRPr="007620BD">
        <w:rPr>
          <w:sz w:val="24"/>
          <w:szCs w:val="24"/>
        </w:rPr>
        <w:t>б</w:t>
      </w:r>
      <w:r w:rsidRPr="007620BD">
        <w:rPr>
          <w:sz w:val="24"/>
          <w:szCs w:val="24"/>
        </w:rPr>
        <w:t>щинската администрация, предлагаме Общинският съвет да вземе следното</w:t>
      </w:r>
    </w:p>
    <w:p w:rsidR="00386420" w:rsidRPr="007620BD" w:rsidRDefault="00386420" w:rsidP="007620BD">
      <w:pPr>
        <w:pStyle w:val="BodyText"/>
        <w:spacing w:line="276" w:lineRule="auto"/>
        <w:ind w:firstLine="709"/>
        <w:rPr>
          <w:sz w:val="24"/>
          <w:szCs w:val="24"/>
        </w:rPr>
      </w:pPr>
    </w:p>
    <w:p w:rsidR="00386420" w:rsidRPr="007620BD" w:rsidRDefault="00386420" w:rsidP="007620BD">
      <w:pPr>
        <w:spacing w:line="276" w:lineRule="auto"/>
        <w:ind w:firstLine="709"/>
        <w:jc w:val="center"/>
        <w:rPr>
          <w:b/>
        </w:rPr>
      </w:pPr>
      <w:r w:rsidRPr="007620BD">
        <w:rPr>
          <w:b/>
        </w:rPr>
        <w:t>РЕШЕНИЕ:</w:t>
      </w:r>
    </w:p>
    <w:p w:rsidR="00386420" w:rsidRPr="007620BD" w:rsidRDefault="00386420" w:rsidP="007620BD">
      <w:pPr>
        <w:spacing w:line="276" w:lineRule="auto"/>
        <w:ind w:firstLine="709"/>
        <w:jc w:val="both"/>
      </w:pPr>
    </w:p>
    <w:p w:rsidR="00386420" w:rsidRPr="007620BD" w:rsidRDefault="00386420" w:rsidP="007620BD">
      <w:pPr>
        <w:spacing w:line="276" w:lineRule="auto"/>
        <w:ind w:firstLine="709"/>
        <w:jc w:val="both"/>
      </w:pPr>
      <w:r w:rsidRPr="007620BD">
        <w:t>На основание чл. 21</w:t>
      </w:r>
      <w:r>
        <w:t xml:space="preserve">, ал.2, във вр.с чл.21, ал.1, т.23 </w:t>
      </w:r>
      <w:r w:rsidRPr="007620BD">
        <w:t xml:space="preserve">от ЗМСМА, във вр. с чл.20, ал.1 </w:t>
      </w:r>
      <w:r>
        <w:t xml:space="preserve">и ал.3 </w:t>
      </w:r>
      <w:r w:rsidRPr="007620BD">
        <w:t>от Правилника за организацията и дейността на Общински съвет</w:t>
      </w:r>
      <w:r>
        <w:t>-</w:t>
      </w:r>
      <w:r w:rsidRPr="007620BD">
        <w:t xml:space="preserve"> Русе, н</w:t>
      </w:r>
      <w:r w:rsidRPr="007620BD">
        <w:t>е</w:t>
      </w:r>
      <w:r w:rsidRPr="007620BD">
        <w:t>говите комисии и взаимодействието му с общинската администрация, Общинския съвет - Русе реши:</w:t>
      </w:r>
    </w:p>
    <w:p w:rsidR="00386420" w:rsidRDefault="00386420" w:rsidP="00CE55A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</w:pPr>
      <w:r w:rsidRPr="007620BD">
        <w:t xml:space="preserve">Приема Правилник за </w:t>
      </w:r>
      <w:r>
        <w:t>устройството</w:t>
      </w:r>
      <w:r w:rsidRPr="007620BD">
        <w:t xml:space="preserve"> и дейността на Обществения съвет към Общински съвет Русе</w:t>
      </w:r>
      <w:r>
        <w:t xml:space="preserve"> по приложение № 1 към решението.</w:t>
      </w:r>
    </w:p>
    <w:p w:rsidR="00386420" w:rsidRPr="007620BD" w:rsidRDefault="00386420" w:rsidP="00CE55A8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</w:pPr>
      <w:r w:rsidRPr="007620BD">
        <w:rPr>
          <w:color w:val="000000"/>
        </w:rPr>
        <w:t>Определя ръководител</w:t>
      </w:r>
      <w:r>
        <w:rPr>
          <w:color w:val="000000"/>
        </w:rPr>
        <w:t>я</w:t>
      </w:r>
      <w:r w:rsidRPr="007620BD">
        <w:rPr>
          <w:color w:val="000000"/>
        </w:rPr>
        <w:t xml:space="preserve"> и състав</w:t>
      </w:r>
      <w:r>
        <w:rPr>
          <w:color w:val="000000"/>
        </w:rPr>
        <w:t>а на Обществения съвет, съгласно списък по Приложение № 2 към решението.</w:t>
      </w:r>
    </w:p>
    <w:p w:rsidR="00386420" w:rsidRPr="007620BD" w:rsidRDefault="00386420" w:rsidP="007620BD">
      <w:pPr>
        <w:spacing w:line="276" w:lineRule="auto"/>
        <w:ind w:firstLine="709"/>
        <w:jc w:val="both"/>
      </w:pPr>
    </w:p>
    <w:p w:rsidR="00386420" w:rsidRPr="007620BD" w:rsidRDefault="00386420" w:rsidP="007620BD">
      <w:pPr>
        <w:spacing w:line="276" w:lineRule="auto"/>
        <w:ind w:firstLine="709"/>
        <w:jc w:val="both"/>
      </w:pPr>
      <w:r w:rsidRPr="007620BD">
        <w:t xml:space="preserve">Приложение: 1. Проект за Правилник за </w:t>
      </w:r>
      <w:r>
        <w:t>устройството</w:t>
      </w:r>
      <w:r w:rsidRPr="007620BD">
        <w:t xml:space="preserve"> и дейността на обществ</w:t>
      </w:r>
      <w:r w:rsidRPr="007620BD">
        <w:t>е</w:t>
      </w:r>
      <w:r w:rsidRPr="007620BD">
        <w:t xml:space="preserve">ния съвет към Общински съвет Русе. </w:t>
      </w:r>
    </w:p>
    <w:p w:rsidR="00386420" w:rsidRPr="007620BD" w:rsidRDefault="00386420" w:rsidP="007620BD">
      <w:pPr>
        <w:spacing w:line="276" w:lineRule="auto"/>
        <w:ind w:firstLine="709"/>
        <w:jc w:val="both"/>
      </w:pPr>
    </w:p>
    <w:p w:rsidR="00386420" w:rsidRPr="007620BD" w:rsidRDefault="00386420" w:rsidP="007620BD">
      <w:pPr>
        <w:spacing w:line="276" w:lineRule="auto"/>
        <w:ind w:firstLine="709"/>
        <w:jc w:val="both"/>
        <w:rPr>
          <w:b/>
          <w:bCs/>
        </w:rPr>
      </w:pPr>
      <w:r w:rsidRPr="007620BD">
        <w:rPr>
          <w:b/>
          <w:bCs/>
        </w:rPr>
        <w:t>ВНОСИТЕЛ:</w:t>
      </w:r>
    </w:p>
    <w:p w:rsidR="00386420" w:rsidRPr="007620BD" w:rsidRDefault="00386420" w:rsidP="007620BD">
      <w:pPr>
        <w:spacing w:line="276" w:lineRule="auto"/>
        <w:ind w:firstLine="709"/>
        <w:rPr>
          <w:b/>
          <w:bCs/>
        </w:rPr>
      </w:pPr>
      <w:r w:rsidRPr="007620BD">
        <w:rPr>
          <w:b/>
          <w:bCs/>
        </w:rPr>
        <w:tab/>
      </w:r>
      <w:r w:rsidRPr="007620BD">
        <w:rPr>
          <w:b/>
          <w:bCs/>
        </w:rPr>
        <w:tab/>
        <w:t>/</w:t>
      </w:r>
      <w:r>
        <w:rPr>
          <w:b/>
          <w:bCs/>
        </w:rPr>
        <w:t>Анастас Георгиев</w:t>
      </w:r>
      <w:r w:rsidRPr="007620BD">
        <w:rPr>
          <w:b/>
          <w:bCs/>
        </w:rPr>
        <w:t>/</w:t>
      </w:r>
    </w:p>
    <w:p w:rsidR="00386420" w:rsidRDefault="00386420">
      <w:pPr>
        <w:spacing w:after="200" w:line="276" w:lineRule="auto"/>
        <w:rPr>
          <w:rStyle w:val="Strong"/>
        </w:rPr>
      </w:pPr>
      <w:r>
        <w:rPr>
          <w:rStyle w:val="Strong"/>
        </w:rPr>
        <w:br w:type="page"/>
      </w:r>
    </w:p>
    <w:p w:rsidR="00386420" w:rsidRDefault="00386420" w:rsidP="008755DE">
      <w:pPr>
        <w:ind w:firstLine="709"/>
        <w:jc w:val="center"/>
        <w:rPr>
          <w:rStyle w:val="Strong"/>
        </w:rPr>
      </w:pPr>
      <w:r>
        <w:rPr>
          <w:rStyle w:val="Strong"/>
        </w:rPr>
        <w:t xml:space="preserve">ПРАВИЛНИК </w:t>
      </w:r>
    </w:p>
    <w:p w:rsidR="00386420" w:rsidRDefault="00386420" w:rsidP="008755DE">
      <w:pPr>
        <w:ind w:firstLine="709"/>
        <w:jc w:val="center"/>
      </w:pPr>
      <w:r>
        <w:rPr>
          <w:rStyle w:val="Strong"/>
        </w:rPr>
        <w:t xml:space="preserve">ЗА УСТРОЙСТВОТО И ДЕЙНОСТТА НА </w:t>
      </w:r>
    </w:p>
    <w:p w:rsidR="00386420" w:rsidRDefault="00386420" w:rsidP="008755DE">
      <w:pPr>
        <w:ind w:firstLine="709"/>
        <w:jc w:val="center"/>
      </w:pPr>
      <w:r>
        <w:rPr>
          <w:rStyle w:val="Strong"/>
        </w:rPr>
        <w:t>ОБЩЕСТВЕНИЯ СЪВЕТ КЪМ ОБЩИНСКИ СЪВЕТ РУСЕ</w:t>
      </w:r>
    </w:p>
    <w:p w:rsidR="00386420" w:rsidRDefault="00386420" w:rsidP="008755DE">
      <w:pPr>
        <w:ind w:firstLine="709"/>
        <w:jc w:val="center"/>
        <w:rPr>
          <w:lang w:val="be-BY"/>
        </w:rPr>
      </w:pPr>
    </w:p>
    <w:p w:rsidR="00386420" w:rsidRPr="00CF573F" w:rsidRDefault="00386420" w:rsidP="008755DE">
      <w:pPr>
        <w:ind w:firstLine="709"/>
        <w:jc w:val="center"/>
        <w:rPr>
          <w:b/>
        </w:rPr>
      </w:pPr>
      <w:r w:rsidRPr="00CF573F">
        <w:rPr>
          <w:b/>
        </w:rPr>
        <w:t>Глава първа</w:t>
      </w:r>
    </w:p>
    <w:p w:rsidR="00386420" w:rsidRPr="00CF573F" w:rsidRDefault="00386420" w:rsidP="008755DE">
      <w:pPr>
        <w:ind w:firstLine="709"/>
        <w:jc w:val="center"/>
        <w:rPr>
          <w:b/>
        </w:rPr>
      </w:pPr>
      <w:r w:rsidRPr="00CF573F">
        <w:rPr>
          <w:b/>
        </w:rPr>
        <w:t>ОБЩИ ПОЛОЖЕНИЯ</w:t>
      </w:r>
    </w:p>
    <w:p w:rsidR="00386420" w:rsidRDefault="00386420" w:rsidP="008755DE">
      <w:pPr>
        <w:ind w:firstLine="709"/>
      </w:pPr>
      <w:r>
        <w:t> </w:t>
      </w:r>
    </w:p>
    <w:p w:rsidR="00386420" w:rsidRDefault="00386420" w:rsidP="008755DE">
      <w:pPr>
        <w:ind w:firstLine="709"/>
      </w:pPr>
      <w:r>
        <w:t>Чл. 1. (1) С настоящия правилник се урежда устройството и дейността на О</w:t>
      </w:r>
      <w:r>
        <w:t>б</w:t>
      </w:r>
      <w:r>
        <w:t xml:space="preserve">ществения съвет към Общински съвет Русе, наричан по-нататък за краткост "Съвета". </w:t>
      </w:r>
    </w:p>
    <w:p w:rsidR="00386420" w:rsidRDefault="00386420" w:rsidP="008755DE">
      <w:pPr>
        <w:ind w:firstLine="709"/>
      </w:pPr>
      <w:r>
        <w:t xml:space="preserve">(2) Съветът е консултативен орган към </w:t>
      </w:r>
      <w:r>
        <w:rPr>
          <w:lang w:val="be-BY"/>
        </w:rPr>
        <w:t>Общински съвет Русе</w:t>
      </w:r>
      <w:r>
        <w:t xml:space="preserve">. </w:t>
      </w:r>
    </w:p>
    <w:p w:rsidR="00386420" w:rsidRDefault="00386420" w:rsidP="008755DE">
      <w:pPr>
        <w:ind w:firstLine="709"/>
      </w:pPr>
      <w:r>
        <w:t>(3) Съветът създава условия за изразяване на волята на структурите на гражда</w:t>
      </w:r>
      <w:r>
        <w:t>н</w:t>
      </w:r>
      <w:r>
        <w:t xml:space="preserve">ското общество в следните области: териториално </w:t>
      </w:r>
      <w:r>
        <w:rPr>
          <w:lang w:val="be-BY"/>
        </w:rPr>
        <w:t>и селищно устройство</w:t>
      </w:r>
      <w:r>
        <w:t xml:space="preserve">; </w:t>
      </w:r>
      <w:r>
        <w:rPr>
          <w:lang w:val="be-BY"/>
        </w:rPr>
        <w:t>земеделие и екология</w:t>
      </w:r>
      <w:r>
        <w:t>; икономическ</w:t>
      </w:r>
      <w:r>
        <w:rPr>
          <w:lang w:val="be-BY"/>
        </w:rPr>
        <w:t>а и инвестиционна политика</w:t>
      </w:r>
      <w:r>
        <w:t xml:space="preserve">; </w:t>
      </w:r>
      <w:r>
        <w:rPr>
          <w:lang w:val="be-BY"/>
        </w:rPr>
        <w:t xml:space="preserve">бюджет и финанси; установяване на конфликт на интереси и сигнали за корупция; </w:t>
      </w:r>
      <w:r>
        <w:t xml:space="preserve">образование и </w:t>
      </w:r>
      <w:r>
        <w:rPr>
          <w:lang w:val="be-BY"/>
        </w:rPr>
        <w:t>наука</w:t>
      </w:r>
      <w:r>
        <w:t>; култура</w:t>
      </w:r>
      <w:r>
        <w:rPr>
          <w:lang w:val="be-BY"/>
        </w:rPr>
        <w:t xml:space="preserve"> и религиозни въпроси</w:t>
      </w:r>
      <w:r>
        <w:t xml:space="preserve">; </w:t>
      </w:r>
      <w:r>
        <w:rPr>
          <w:lang w:val="be-BY"/>
        </w:rPr>
        <w:t>законност,</w:t>
      </w:r>
      <w:r>
        <w:t xml:space="preserve"> </w:t>
      </w:r>
      <w:r>
        <w:rPr>
          <w:lang w:val="be-BY"/>
        </w:rPr>
        <w:t>о</w:t>
      </w:r>
      <w:r>
        <w:t>бществен ред и сигурност; здравеопазване и социалн</w:t>
      </w:r>
      <w:r>
        <w:rPr>
          <w:lang w:val="be-BY"/>
        </w:rPr>
        <w:t>а политика; младежта и спорта</w:t>
      </w:r>
      <w:r>
        <w:t xml:space="preserve">. </w:t>
      </w:r>
    </w:p>
    <w:p w:rsidR="00386420" w:rsidRDefault="00386420" w:rsidP="008755DE">
      <w:pPr>
        <w:ind w:firstLine="709"/>
        <w:rPr>
          <w:lang w:val="be-BY"/>
        </w:rPr>
      </w:pPr>
      <w:r>
        <w:t>(4) Съветът не е юридическо лице</w:t>
      </w:r>
      <w:r>
        <w:rPr>
          <w:lang w:val="be-BY"/>
        </w:rPr>
        <w:t>.</w:t>
      </w:r>
    </w:p>
    <w:p w:rsidR="00386420" w:rsidRPr="00CF573F" w:rsidRDefault="00386420" w:rsidP="008755DE">
      <w:pPr>
        <w:ind w:firstLine="709"/>
        <w:rPr>
          <w:lang w:val="be-BY"/>
        </w:rPr>
      </w:pPr>
      <w:r>
        <w:rPr>
          <w:lang w:val="be-BY"/>
        </w:rPr>
        <w:t xml:space="preserve">(5). Към Общински съвет Русе може да има само един обществен съвет, осъществяващ целите и задачите по настоящия правилник. </w:t>
      </w:r>
    </w:p>
    <w:p w:rsidR="00386420" w:rsidRDefault="00386420" w:rsidP="008755DE">
      <w:pPr>
        <w:ind w:firstLine="709"/>
      </w:pPr>
      <w:r>
        <w:t xml:space="preserve">Чл. 2. Съветът има за цел: </w:t>
      </w:r>
    </w:p>
    <w:p w:rsidR="00386420" w:rsidRDefault="00386420" w:rsidP="008755DE">
      <w:pPr>
        <w:ind w:firstLine="709"/>
      </w:pPr>
      <w:r>
        <w:t>1.  да осигури участието на широк кръг представители на гражданското общес</w:t>
      </w:r>
      <w:r>
        <w:t>т</w:t>
      </w:r>
      <w:r>
        <w:t xml:space="preserve">во в обществения и икономически живот, като утвърждава принципите на правовата демократична и социална държава; </w:t>
      </w:r>
    </w:p>
    <w:p w:rsidR="00386420" w:rsidRDefault="00386420" w:rsidP="008755DE">
      <w:pPr>
        <w:ind w:firstLine="709"/>
      </w:pPr>
      <w:r>
        <w:t xml:space="preserve">2.  да служи като постоянна форма на диалог между местните общински власти и структурите на гражданското общество; </w:t>
      </w:r>
    </w:p>
    <w:p w:rsidR="00386420" w:rsidRDefault="00386420" w:rsidP="008755DE">
      <w:pPr>
        <w:ind w:firstLine="709"/>
      </w:pPr>
      <w:r>
        <w:t xml:space="preserve">3.   да отговори на законния стремеж на обществените групи и на структурите на гражданското общество да изразяват мнения, становища и предложения по отношение на актове на местната власт, които засягат техните интереси. </w:t>
      </w:r>
    </w:p>
    <w:p w:rsidR="00386420" w:rsidRDefault="00386420" w:rsidP="008755DE">
      <w:pPr>
        <w:ind w:firstLine="709"/>
      </w:pPr>
      <w:r>
        <w:t>4.   да спомага за ефективното сътрудничество между администрацията, гражд</w:t>
      </w:r>
      <w:r>
        <w:t>а</w:t>
      </w:r>
      <w:r>
        <w:t xml:space="preserve">ните и гражданските организации, изразяващо се в: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обмен на информация;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партньорство по програми и проекти;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координация на дейностите, свързани с развитието на </w:t>
      </w:r>
      <w:r>
        <w:rPr>
          <w:lang w:val="be-BY"/>
        </w:rPr>
        <w:t>гр. Русе</w:t>
      </w:r>
      <w:r>
        <w:t xml:space="preserve">;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подкрепа и лобиране на обществено полезни програми и проекти;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създаване на условия за благоприятен обществен климат за развитие на </w:t>
      </w:r>
      <w:r>
        <w:rPr>
          <w:lang w:val="be-BY"/>
        </w:rPr>
        <w:t>града</w:t>
      </w:r>
      <w:r>
        <w:t xml:space="preserve">, в това число подобряване нивото на обществена информираност; </w:t>
      </w:r>
    </w:p>
    <w:p w:rsidR="00386420" w:rsidRDefault="00386420" w:rsidP="008755DE">
      <w:pPr>
        <w:numPr>
          <w:ilvl w:val="0"/>
          <w:numId w:val="2"/>
        </w:numPr>
        <w:ind w:firstLine="709"/>
      </w:pPr>
      <w:r>
        <w:t xml:space="preserve">подобряване на връзките с местните власти и институции. </w:t>
      </w:r>
    </w:p>
    <w:p w:rsidR="00386420" w:rsidRDefault="00386420" w:rsidP="008755DE">
      <w:pPr>
        <w:ind w:firstLine="709"/>
      </w:pPr>
      <w:r>
        <w:t>Чл. 3. Съветът осъществява дейността си на основата на принципите на откр</w:t>
      </w:r>
      <w:r>
        <w:t>и</w:t>
      </w:r>
      <w:r>
        <w:t>тост, независимост, доброволност,  сътрудничество и взаимодействие с местните дъ</w:t>
      </w:r>
      <w:r>
        <w:t>р</w:t>
      </w:r>
      <w:r>
        <w:t xml:space="preserve">жавни и общински органи, равнопоставеност, плурализъм на мненията и публичност. </w:t>
      </w:r>
    </w:p>
    <w:p w:rsidR="00386420" w:rsidRPr="00296DCE" w:rsidRDefault="00386420" w:rsidP="008755DE">
      <w:pPr>
        <w:ind w:firstLine="709"/>
        <w:rPr>
          <w:lang w:val="be-BY"/>
        </w:rPr>
      </w:pPr>
    </w:p>
    <w:p w:rsidR="00386420" w:rsidRPr="00CF573F" w:rsidRDefault="00386420" w:rsidP="008755DE">
      <w:pPr>
        <w:ind w:firstLine="709"/>
        <w:jc w:val="center"/>
        <w:rPr>
          <w:b/>
        </w:rPr>
      </w:pPr>
      <w:r w:rsidRPr="00CF573F">
        <w:rPr>
          <w:b/>
        </w:rPr>
        <w:t>Глава втора</w:t>
      </w:r>
    </w:p>
    <w:p w:rsidR="00386420" w:rsidRDefault="00386420" w:rsidP="008755DE">
      <w:pPr>
        <w:ind w:firstLine="709"/>
        <w:jc w:val="center"/>
        <w:rPr>
          <w:b/>
          <w:lang w:val="be-BY"/>
        </w:rPr>
      </w:pPr>
      <w:r w:rsidRPr="00CF573F">
        <w:rPr>
          <w:b/>
        </w:rPr>
        <w:t>ДЕЙНОСТ</w:t>
      </w:r>
    </w:p>
    <w:p w:rsidR="00386420" w:rsidRPr="00296DCE" w:rsidRDefault="00386420" w:rsidP="008755DE">
      <w:pPr>
        <w:ind w:firstLine="709"/>
        <w:jc w:val="center"/>
        <w:rPr>
          <w:b/>
          <w:lang w:val="be-BY"/>
        </w:rPr>
      </w:pPr>
    </w:p>
    <w:p w:rsidR="00386420" w:rsidRDefault="00386420" w:rsidP="008755DE">
      <w:pPr>
        <w:ind w:firstLine="709"/>
      </w:pPr>
      <w:r>
        <w:t>Чл. 4. (1) Съветът разработва</w:t>
      </w:r>
      <w:r>
        <w:rPr>
          <w:lang w:val="be-BY"/>
        </w:rPr>
        <w:t>,</w:t>
      </w:r>
      <w:r>
        <w:t xml:space="preserve"> приема</w:t>
      </w:r>
      <w:r>
        <w:rPr>
          <w:lang w:val="be-BY"/>
        </w:rPr>
        <w:t xml:space="preserve"> и предлага на Общинския съвет</w:t>
      </w:r>
      <w:r>
        <w:t xml:space="preserve">: </w:t>
      </w:r>
    </w:p>
    <w:p w:rsidR="00386420" w:rsidRDefault="00386420" w:rsidP="008755DE">
      <w:pPr>
        <w:ind w:firstLine="709"/>
      </w:pPr>
      <w:r>
        <w:t>1.   становища по устройствени планове по законоустановения за това ред, про</w:t>
      </w:r>
      <w:r>
        <w:t>г</w:t>
      </w:r>
      <w:r>
        <w:t xml:space="preserve">рами и местни стратегии; </w:t>
      </w:r>
    </w:p>
    <w:p w:rsidR="00386420" w:rsidRDefault="00386420" w:rsidP="008755DE">
      <w:pPr>
        <w:ind w:firstLine="709"/>
      </w:pPr>
      <w:r>
        <w:t xml:space="preserve">2.   становища по проблемни за </w:t>
      </w:r>
      <w:r>
        <w:rPr>
          <w:lang w:val="be-BY"/>
        </w:rPr>
        <w:t>града въпроси</w:t>
      </w:r>
      <w:r>
        <w:t xml:space="preserve">; </w:t>
      </w:r>
    </w:p>
    <w:p w:rsidR="00386420" w:rsidRDefault="00386420" w:rsidP="008755DE">
      <w:pPr>
        <w:ind w:firstLine="709"/>
        <w:rPr>
          <w:lang w:val="be-BY"/>
        </w:rPr>
      </w:pPr>
      <w:r>
        <w:t xml:space="preserve">3.   анализи по въпроси, свързани с цялостното развитие на </w:t>
      </w:r>
      <w:r>
        <w:rPr>
          <w:lang w:val="be-BY"/>
        </w:rPr>
        <w:t>града</w:t>
      </w:r>
      <w:r>
        <w:t xml:space="preserve">. </w:t>
      </w:r>
    </w:p>
    <w:p w:rsidR="00386420" w:rsidRDefault="00386420" w:rsidP="008755DE">
      <w:pPr>
        <w:ind w:firstLine="709"/>
        <w:rPr>
          <w:lang w:val="be-BY"/>
        </w:rPr>
      </w:pPr>
      <w:r>
        <w:rPr>
          <w:lang w:val="be-BY"/>
        </w:rPr>
        <w:t>(2). Съветът участва чрез свой представител в заседанията на Общинския съвет, като предоставя информация на общинските съветниците относно нагласите на гражданското общество по отношение на разискваните въпроси и предлага решения.</w:t>
      </w:r>
    </w:p>
    <w:p w:rsidR="00386420" w:rsidRPr="00680090" w:rsidRDefault="00386420" w:rsidP="008755DE">
      <w:pPr>
        <w:ind w:firstLine="709"/>
        <w:rPr>
          <w:lang w:val="be-BY"/>
        </w:rPr>
      </w:pPr>
      <w:r>
        <w:rPr>
          <w:lang w:val="be-BY"/>
        </w:rPr>
        <w:t xml:space="preserve">(3). Представители на Съвета участват в работата на комисиите към Общинския съвет с мнения и предложения.     </w:t>
      </w:r>
    </w:p>
    <w:p w:rsidR="00386420" w:rsidRDefault="00386420" w:rsidP="008755DE">
      <w:pPr>
        <w:ind w:firstLine="709"/>
      </w:pPr>
      <w:r>
        <w:t xml:space="preserve">Чл. 5. Съветът може да приема периодични планове за работа. </w:t>
      </w:r>
    </w:p>
    <w:p w:rsidR="00386420" w:rsidRDefault="00386420" w:rsidP="008755DE">
      <w:pPr>
        <w:ind w:firstLine="709"/>
      </w:pPr>
      <w:r>
        <w:t> </w:t>
      </w:r>
    </w:p>
    <w:p w:rsidR="00386420" w:rsidRPr="00CF573F" w:rsidRDefault="00386420" w:rsidP="008755DE">
      <w:pPr>
        <w:ind w:firstLine="709"/>
        <w:jc w:val="center"/>
        <w:rPr>
          <w:b/>
        </w:rPr>
      </w:pPr>
      <w:r w:rsidRPr="00CF573F">
        <w:rPr>
          <w:b/>
        </w:rPr>
        <w:t>Глава трета</w:t>
      </w:r>
    </w:p>
    <w:p w:rsidR="00386420" w:rsidRDefault="00386420" w:rsidP="008755DE">
      <w:pPr>
        <w:ind w:firstLine="709"/>
        <w:jc w:val="center"/>
        <w:rPr>
          <w:b/>
          <w:lang w:val="be-BY"/>
        </w:rPr>
      </w:pPr>
      <w:r w:rsidRPr="00CF573F">
        <w:rPr>
          <w:b/>
        </w:rPr>
        <w:t xml:space="preserve">СЪСТАВ </w:t>
      </w:r>
      <w:r>
        <w:rPr>
          <w:b/>
        </w:rPr>
        <w:t>И РЪКОВОДСТВО</w:t>
      </w:r>
    </w:p>
    <w:p w:rsidR="00386420" w:rsidRPr="00296DCE" w:rsidRDefault="00386420" w:rsidP="008755DE">
      <w:pPr>
        <w:ind w:firstLine="709"/>
        <w:jc w:val="center"/>
        <w:rPr>
          <w:b/>
          <w:lang w:val="be-BY"/>
        </w:rPr>
      </w:pPr>
    </w:p>
    <w:p w:rsidR="00386420" w:rsidRDefault="00386420" w:rsidP="008755DE">
      <w:pPr>
        <w:ind w:firstLine="709"/>
      </w:pPr>
      <w:r>
        <w:t>Чл. 6.  (1) Съветът се състои от активни граждани,  присъединили се и подпис</w:t>
      </w:r>
      <w:r>
        <w:t>а</w:t>
      </w:r>
      <w:r>
        <w:t xml:space="preserve">ли настоящия устройствен правилник. </w:t>
      </w:r>
    </w:p>
    <w:p w:rsidR="00386420" w:rsidRDefault="00386420" w:rsidP="008755DE">
      <w:pPr>
        <w:ind w:firstLine="709"/>
      </w:pPr>
      <w:r>
        <w:t>(2) Участниците в учредителното събрание, както и всички присъединили се след това и одобрени представители на гражданското общество образуват Обществения съвет</w:t>
      </w:r>
      <w:r>
        <w:rPr>
          <w:lang w:val="be-BY"/>
        </w:rPr>
        <w:t xml:space="preserve"> към Общински съвет Русе</w:t>
      </w:r>
      <w:r>
        <w:t xml:space="preserve">. </w:t>
      </w:r>
    </w:p>
    <w:p w:rsidR="00386420" w:rsidRDefault="00386420" w:rsidP="008755DE">
      <w:pPr>
        <w:ind w:firstLine="709"/>
      </w:pPr>
      <w:r>
        <w:t xml:space="preserve">(3) Всички членове на Съвета се ползват с равни права и задължения. </w:t>
      </w:r>
    </w:p>
    <w:p w:rsidR="00386420" w:rsidRDefault="00386420" w:rsidP="008755DE">
      <w:pPr>
        <w:ind w:firstLine="709"/>
      </w:pPr>
      <w:r>
        <w:t>Чл.7 (1) Учредителите избират измежду членовете на Съвета ръководител, з</w:t>
      </w:r>
      <w:r>
        <w:t>а</w:t>
      </w:r>
      <w:r>
        <w:t xml:space="preserve">местник-ръководител и секретар. </w:t>
      </w:r>
    </w:p>
    <w:p w:rsidR="00386420" w:rsidRDefault="00386420" w:rsidP="008755DE">
      <w:pPr>
        <w:ind w:firstLine="709"/>
      </w:pPr>
      <w:r>
        <w:t xml:space="preserve">(2) Ръководителят ръководи дейността на Съвета и изразява становищата. </w:t>
      </w:r>
    </w:p>
    <w:p w:rsidR="00386420" w:rsidRDefault="00386420" w:rsidP="008755DE">
      <w:pPr>
        <w:ind w:firstLine="709"/>
      </w:pPr>
      <w:r>
        <w:t xml:space="preserve">(3) Ръководителят ръководи председателски съвет. </w:t>
      </w:r>
    </w:p>
    <w:p w:rsidR="00386420" w:rsidRDefault="00386420" w:rsidP="008755DE">
      <w:pPr>
        <w:ind w:firstLine="709"/>
      </w:pPr>
      <w:r>
        <w:t xml:space="preserve">Чл. 8. (1) Членовете на Съвета : </w:t>
      </w:r>
    </w:p>
    <w:p w:rsidR="00386420" w:rsidRDefault="00386420" w:rsidP="008755DE">
      <w:pPr>
        <w:ind w:firstLine="709"/>
      </w:pPr>
      <w:r>
        <w:t xml:space="preserve">1.   Създават работни комисии по основните направления на дейност; </w:t>
      </w:r>
    </w:p>
    <w:p w:rsidR="00386420" w:rsidRDefault="00386420" w:rsidP="008755DE">
      <w:pPr>
        <w:ind w:firstLine="709"/>
      </w:pPr>
      <w:r>
        <w:t xml:space="preserve">2.   Избират ръководител и заместник-ръководител председател на всяка работна комисия; </w:t>
      </w:r>
    </w:p>
    <w:p w:rsidR="00386420" w:rsidRDefault="00386420" w:rsidP="008755DE">
      <w:pPr>
        <w:ind w:firstLine="709"/>
      </w:pPr>
      <w:r>
        <w:t xml:space="preserve">3.   Приемат  правилник за своята дейност. </w:t>
      </w:r>
    </w:p>
    <w:p w:rsidR="00386420" w:rsidRDefault="00386420" w:rsidP="008755DE">
      <w:pPr>
        <w:ind w:firstLine="709"/>
      </w:pPr>
      <w:r>
        <w:t xml:space="preserve">4.   Участват в подготовката и провеждането на заседанията на Съвета. </w:t>
      </w:r>
    </w:p>
    <w:p w:rsidR="00386420" w:rsidRDefault="00386420" w:rsidP="008755DE">
      <w:pPr>
        <w:ind w:firstLine="709"/>
      </w:pPr>
      <w:r>
        <w:t xml:space="preserve">Чл. 9. (1) Ръководителят: </w:t>
      </w:r>
    </w:p>
    <w:p w:rsidR="00386420" w:rsidRDefault="00386420" w:rsidP="008755DE">
      <w:pPr>
        <w:ind w:firstLine="709"/>
      </w:pPr>
      <w:r>
        <w:t xml:space="preserve">1.         организира дейността на Съвета и изразява становищата му; </w:t>
      </w:r>
    </w:p>
    <w:p w:rsidR="00386420" w:rsidRDefault="00386420" w:rsidP="008755DE">
      <w:pPr>
        <w:ind w:firstLine="709"/>
      </w:pPr>
      <w:r>
        <w:t xml:space="preserve">2.         свиква заседанията на Съвета по своя инициатива или по инициатива на една трета от членовете и ръководи заседанията на Съвета и на председателския съвет; </w:t>
      </w:r>
    </w:p>
    <w:p w:rsidR="00386420" w:rsidRDefault="00386420" w:rsidP="008755DE">
      <w:pPr>
        <w:ind w:firstLine="709"/>
      </w:pPr>
      <w:r>
        <w:t>3.         подписва становищата, приети заседанията на Съвета, разпорежда из</w:t>
      </w:r>
      <w:r>
        <w:t>п</w:t>
      </w:r>
      <w:r>
        <w:t xml:space="preserve">ращането им на заинтересуваните органи. </w:t>
      </w:r>
    </w:p>
    <w:p w:rsidR="00386420" w:rsidRDefault="00386420" w:rsidP="008755DE">
      <w:pPr>
        <w:ind w:firstLine="709"/>
      </w:pPr>
      <w:r>
        <w:t xml:space="preserve">4.         разпределя по комисии предложенията за становища. </w:t>
      </w:r>
    </w:p>
    <w:p w:rsidR="00386420" w:rsidRDefault="00386420" w:rsidP="008755DE">
      <w:pPr>
        <w:ind w:firstLine="709"/>
      </w:pPr>
      <w:r>
        <w:t xml:space="preserve">5.         информира обществеността за действията на Съвета. </w:t>
      </w:r>
    </w:p>
    <w:p w:rsidR="00386420" w:rsidRDefault="00386420" w:rsidP="008755DE">
      <w:pPr>
        <w:ind w:firstLine="709"/>
      </w:pPr>
      <w:r>
        <w:t xml:space="preserve">(2) В случаите когато е възпрепятстван да изпълнява своята дейност неговите функции се поемат от заместник-ръководителя. </w:t>
      </w:r>
    </w:p>
    <w:p w:rsidR="00386420" w:rsidRDefault="00386420" w:rsidP="008755DE">
      <w:pPr>
        <w:ind w:firstLine="709"/>
      </w:pPr>
      <w:r>
        <w:t xml:space="preserve">Чл.10. Секретарят на съвета: </w:t>
      </w:r>
    </w:p>
    <w:p w:rsidR="00386420" w:rsidRDefault="00386420" w:rsidP="008755DE">
      <w:pPr>
        <w:ind w:firstLine="709"/>
      </w:pPr>
      <w:r>
        <w:t xml:space="preserve">1.      координира разработването на становищата; </w:t>
      </w:r>
    </w:p>
    <w:p w:rsidR="00386420" w:rsidRDefault="00386420" w:rsidP="008755DE">
      <w:pPr>
        <w:ind w:firstLine="709"/>
      </w:pPr>
      <w:r>
        <w:t xml:space="preserve">2.      изпраща материалите за обсъждане на заседанията на Съвета; </w:t>
      </w:r>
    </w:p>
    <w:p w:rsidR="00386420" w:rsidRDefault="00386420" w:rsidP="008755DE">
      <w:pPr>
        <w:ind w:firstLine="709"/>
      </w:pPr>
      <w:r>
        <w:t>3.      отговаря за протоколирането на заседанията на Съвета и работните ком</w:t>
      </w:r>
      <w:r>
        <w:t>и</w:t>
      </w:r>
      <w:r>
        <w:t xml:space="preserve">сии, както и за съхраняването на документацията на Съвета; </w:t>
      </w:r>
    </w:p>
    <w:p w:rsidR="00386420" w:rsidRDefault="00386420" w:rsidP="008755DE">
      <w:pPr>
        <w:ind w:firstLine="709"/>
      </w:pPr>
      <w:r>
        <w:t xml:space="preserve">4.      изпълнява други организационни функции, възложени му от ръководителя. </w:t>
      </w:r>
    </w:p>
    <w:p w:rsidR="00386420" w:rsidRDefault="00386420" w:rsidP="008755DE">
      <w:pPr>
        <w:ind w:firstLine="709"/>
      </w:pPr>
      <w:r>
        <w:t xml:space="preserve">5.      замества заместник-ръководителя на съвета. </w:t>
      </w:r>
    </w:p>
    <w:p w:rsidR="00386420" w:rsidRDefault="00386420" w:rsidP="008755DE">
      <w:pPr>
        <w:ind w:firstLine="709"/>
      </w:pPr>
      <w:r>
        <w:t>Чл.11. (1) Подготовката на заседанията се координира от Председателски съвет в състав: ръководитеря на съвета и ръководителите (заместник-председателите) на р</w:t>
      </w:r>
      <w:r>
        <w:t>а</w:t>
      </w:r>
      <w:r>
        <w:t xml:space="preserve">ботните комисии. </w:t>
      </w:r>
    </w:p>
    <w:p w:rsidR="00386420" w:rsidRDefault="00386420" w:rsidP="008755DE">
      <w:pPr>
        <w:ind w:firstLine="709"/>
      </w:pPr>
      <w:r>
        <w:t xml:space="preserve">(2) Председателският съвет  заседава веднъж седмично. </w:t>
      </w:r>
    </w:p>
    <w:p w:rsidR="00386420" w:rsidRPr="008755DE" w:rsidRDefault="00386420" w:rsidP="008755DE">
      <w:pPr>
        <w:ind w:firstLine="709"/>
        <w:rPr>
          <w:lang w:val="ru-RU"/>
        </w:rPr>
      </w:pPr>
    </w:p>
    <w:p w:rsidR="00386420" w:rsidRPr="00CF573F" w:rsidRDefault="00386420" w:rsidP="008755DE">
      <w:pPr>
        <w:ind w:firstLine="709"/>
        <w:jc w:val="center"/>
        <w:rPr>
          <w:b/>
        </w:rPr>
      </w:pPr>
      <w:r w:rsidRPr="00CF573F">
        <w:rPr>
          <w:b/>
        </w:rPr>
        <w:t>Глава четвърта</w:t>
      </w:r>
    </w:p>
    <w:p w:rsidR="00386420" w:rsidRDefault="00386420" w:rsidP="008755DE">
      <w:pPr>
        <w:ind w:firstLine="709"/>
        <w:jc w:val="center"/>
        <w:rPr>
          <w:b/>
          <w:lang w:val="be-BY"/>
        </w:rPr>
      </w:pPr>
      <w:r w:rsidRPr="00CF573F">
        <w:rPr>
          <w:b/>
        </w:rPr>
        <w:t>ОРГАНИЗАЦИЯ НА ДЕЙНОСТТА</w:t>
      </w:r>
    </w:p>
    <w:p w:rsidR="00386420" w:rsidRPr="00296DCE" w:rsidRDefault="00386420" w:rsidP="008755DE">
      <w:pPr>
        <w:ind w:firstLine="709"/>
        <w:jc w:val="center"/>
        <w:rPr>
          <w:b/>
          <w:lang w:val="be-BY"/>
        </w:rPr>
      </w:pPr>
    </w:p>
    <w:p w:rsidR="00386420" w:rsidRDefault="00386420" w:rsidP="008755DE">
      <w:pPr>
        <w:ind w:firstLine="709"/>
      </w:pPr>
      <w:r>
        <w:t xml:space="preserve">Чл. 12. </w:t>
      </w:r>
      <w:r>
        <w:rPr>
          <w:lang w:val="be-BY"/>
        </w:rPr>
        <w:t>С</w:t>
      </w:r>
      <w:r>
        <w:t>ъвет</w:t>
      </w:r>
      <w:r>
        <w:rPr>
          <w:lang w:val="be-BY"/>
        </w:rPr>
        <w:t>ът</w:t>
      </w:r>
      <w:r>
        <w:t xml:space="preserve"> работи на основата на настоящия правилник и периодични пл</w:t>
      </w:r>
      <w:r>
        <w:t>а</w:t>
      </w:r>
      <w:r>
        <w:t xml:space="preserve">нове. </w:t>
      </w:r>
    </w:p>
    <w:p w:rsidR="00386420" w:rsidRDefault="00386420" w:rsidP="008755DE">
      <w:pPr>
        <w:ind w:firstLine="709"/>
      </w:pPr>
      <w:r>
        <w:t xml:space="preserve">Чл. 13. (1) Към Съвета се създават постоянни и временно действащи работни комисии, съставени от членове на Съвета  и привлечени експерти. </w:t>
      </w:r>
    </w:p>
    <w:p w:rsidR="00386420" w:rsidRDefault="00386420" w:rsidP="008755DE">
      <w:pPr>
        <w:ind w:firstLine="709"/>
      </w:pPr>
      <w:r>
        <w:t xml:space="preserve">(2) Работата на работните комисии се организира в съответствие с настоящия правилник и вътрешни правила за работа. </w:t>
      </w:r>
    </w:p>
    <w:p w:rsidR="00386420" w:rsidRDefault="00386420" w:rsidP="008755DE">
      <w:pPr>
        <w:ind w:firstLine="709"/>
      </w:pPr>
      <w:r w:rsidRPr="00FE183E">
        <w:rPr>
          <w:spacing w:val="-8"/>
        </w:rPr>
        <w:t>(3) Комисиите по ал. 1 подготвят за пленарната сесия проекти на актовете по чл. 4, като спазват с</w:t>
      </w:r>
      <w:r>
        <w:t xml:space="preserve">роковете, определени с правилника за дейността и с годишния план за работа на Съвета. </w:t>
      </w:r>
    </w:p>
    <w:p w:rsidR="00386420" w:rsidRDefault="00386420" w:rsidP="008755DE">
      <w:pPr>
        <w:ind w:firstLine="709"/>
      </w:pPr>
      <w:r>
        <w:t xml:space="preserve">Чл. 14. (1) </w:t>
      </w:r>
      <w:r>
        <w:rPr>
          <w:lang w:val="be-BY"/>
        </w:rPr>
        <w:t>С</w:t>
      </w:r>
      <w:r>
        <w:t>ъвет</w:t>
      </w:r>
      <w:r>
        <w:rPr>
          <w:lang w:val="be-BY"/>
        </w:rPr>
        <w:t>ът</w:t>
      </w:r>
      <w:r>
        <w:t xml:space="preserve"> се свиква ежемесечно или извънредно,  по искане на ръков</w:t>
      </w:r>
      <w:r>
        <w:t>о</w:t>
      </w:r>
      <w:r>
        <w:t xml:space="preserve">дителя, или на една трета от неговите членове.               </w:t>
      </w:r>
    </w:p>
    <w:p w:rsidR="00386420" w:rsidRDefault="00386420" w:rsidP="008755DE">
      <w:pPr>
        <w:ind w:firstLine="709"/>
      </w:pPr>
      <w:r>
        <w:t xml:space="preserve">(2) Заседанията на Съвета са публични и се провеждат в сграда на Община Русе. </w:t>
      </w:r>
    </w:p>
    <w:p w:rsidR="00386420" w:rsidRDefault="00386420" w:rsidP="008755DE">
      <w:pPr>
        <w:ind w:firstLine="709"/>
      </w:pPr>
      <w:r>
        <w:t>(3) Становищата по чл. 4 се публикуват по решение на Съвета в официален б</w:t>
      </w:r>
      <w:r>
        <w:t>ю</w:t>
      </w:r>
      <w:r>
        <w:t xml:space="preserve">летин, както и в местния печат. </w:t>
      </w:r>
    </w:p>
    <w:p w:rsidR="00386420" w:rsidRPr="00FE183E" w:rsidRDefault="00386420" w:rsidP="008755DE">
      <w:pPr>
        <w:ind w:firstLine="709"/>
        <w:rPr>
          <w:spacing w:val="-8"/>
        </w:rPr>
      </w:pPr>
      <w:r w:rsidRPr="00FE183E">
        <w:rPr>
          <w:spacing w:val="-8"/>
        </w:rPr>
        <w:t xml:space="preserve">Чл. </w:t>
      </w:r>
      <w:r>
        <w:rPr>
          <w:spacing w:val="-8"/>
        </w:rPr>
        <w:t>15</w:t>
      </w:r>
      <w:r w:rsidRPr="00FE183E">
        <w:rPr>
          <w:spacing w:val="-8"/>
        </w:rPr>
        <w:t xml:space="preserve">. (1) Съветът провежда своите заседания при предварително определени дати и дневен ред. </w:t>
      </w:r>
    </w:p>
    <w:p w:rsidR="00386420" w:rsidRDefault="00386420" w:rsidP="008755DE">
      <w:pPr>
        <w:ind w:firstLine="709"/>
      </w:pPr>
      <w:r>
        <w:t>(2) Въз основа на внесените предложения, проектът за дневен ред на сесиите се изготвя от секретаря на Съвета, одобрява се от неговия ръководител и се приема от С</w:t>
      </w:r>
      <w:r>
        <w:t>ъ</w:t>
      </w:r>
      <w:r>
        <w:t xml:space="preserve">вета. </w:t>
      </w:r>
    </w:p>
    <w:p w:rsidR="00386420" w:rsidRDefault="00386420" w:rsidP="008755DE">
      <w:pPr>
        <w:ind w:firstLine="709"/>
      </w:pPr>
      <w:r>
        <w:t>(3) Писмените материали за заседанията на Съвета се предоставят от вносител</w:t>
      </w:r>
      <w:r>
        <w:t>и</w:t>
      </w:r>
      <w:r>
        <w:t xml:space="preserve">те на секретаря най-малко 7 дни преди заседанието, а на членовете на Съвета - най-малко </w:t>
      </w:r>
      <w:r>
        <w:rPr>
          <w:lang w:val="be-BY"/>
        </w:rPr>
        <w:t>5</w:t>
      </w:r>
      <w:r>
        <w:t xml:space="preserve"> дни преди насрочената заседанието в електронна форма. </w:t>
      </w:r>
    </w:p>
    <w:p w:rsidR="00386420" w:rsidRDefault="00386420" w:rsidP="008755DE">
      <w:pPr>
        <w:ind w:firstLine="709"/>
      </w:pPr>
      <w:r>
        <w:t xml:space="preserve">(4) Уведомяването на членовете на Съвета за заседанията се извършва с писмени или устни покани </w:t>
      </w:r>
      <w:r>
        <w:rPr>
          <w:lang w:val="be-BY"/>
        </w:rPr>
        <w:t>най-малко 5</w:t>
      </w:r>
      <w:r>
        <w:t xml:space="preserve"> дни преди заседанието.  Поканата съдържа деня, часа, мястото и проекта за дневния ред с всички постъпили материали по него. </w:t>
      </w:r>
    </w:p>
    <w:p w:rsidR="00386420" w:rsidRDefault="00386420" w:rsidP="008755DE">
      <w:pPr>
        <w:ind w:firstLine="709"/>
      </w:pPr>
      <w:r>
        <w:t>(5) Членовете на Съвета са длъжни да уведомяват своевременно за невъзмо</w:t>
      </w:r>
      <w:r>
        <w:t>ж</w:t>
      </w:r>
      <w:r>
        <w:t xml:space="preserve">ността си да участват в насроченото заседание. </w:t>
      </w:r>
    </w:p>
    <w:p w:rsidR="00386420" w:rsidRDefault="00386420" w:rsidP="008755DE">
      <w:pPr>
        <w:ind w:firstLine="709"/>
      </w:pPr>
      <w:r>
        <w:t xml:space="preserve">Чл. 16. Член на Съвета, който е възпрепятстван да участва в заседание, може предварително да изрази становището си по обсъжданите въпроси в писмен вид, което представя на секретаря най-малко 1 ден преди заседанието.  </w:t>
      </w:r>
    </w:p>
    <w:p w:rsidR="00386420" w:rsidRDefault="00386420" w:rsidP="008755DE">
      <w:pPr>
        <w:ind w:firstLine="709"/>
      </w:pPr>
      <w:r>
        <w:t>Чл.17. (1) Решенията на Съвета се вземат с обикновено мнозинство от присъс</w:t>
      </w:r>
      <w:r>
        <w:t>т</w:t>
      </w:r>
      <w:r>
        <w:t xml:space="preserve">ващите на сесията членове на Съвета. </w:t>
      </w:r>
    </w:p>
    <w:p w:rsidR="00386420" w:rsidRDefault="00386420" w:rsidP="008755DE">
      <w:pPr>
        <w:ind w:firstLine="709"/>
      </w:pPr>
      <w:r>
        <w:t>(2) По изключение правото на глас на отделен член може да се упражни непр</w:t>
      </w:r>
      <w:r>
        <w:t>и</w:t>
      </w:r>
      <w:r>
        <w:t xml:space="preserve">съствено. В този случай вотът се изразява писмено и е неразделна част от протокола на заседанието на Съвета. </w:t>
      </w:r>
    </w:p>
    <w:p w:rsidR="00386420" w:rsidRDefault="00386420" w:rsidP="008755DE">
      <w:pPr>
        <w:ind w:firstLine="709"/>
      </w:pPr>
      <w:r>
        <w:t>(З) Съветът в изключителни случаи може да вземе решение и неприсъствено чрез протокол,  подписан  от  всички  членове,  по  въпроси,  по  които  вече  е  пров</w:t>
      </w:r>
      <w:r>
        <w:t>е</w:t>
      </w:r>
      <w:r>
        <w:t xml:space="preserve">дено обсъждане. </w:t>
      </w:r>
    </w:p>
    <w:p w:rsidR="00386420" w:rsidRDefault="00386420" w:rsidP="008755DE">
      <w:pPr>
        <w:ind w:firstLine="709"/>
      </w:pPr>
      <w:r>
        <w:t>(4) По разглежданите въпроси Съветът може да приема становища и споразум</w:t>
      </w:r>
      <w:r>
        <w:t>е</w:t>
      </w:r>
      <w:r>
        <w:t xml:space="preserve">ния, които се подписват от участниците в заседанието и са открити за допълнително присъединяване от други обществени организации.  </w:t>
      </w:r>
    </w:p>
    <w:p w:rsidR="00386420" w:rsidRDefault="00386420" w:rsidP="008755DE">
      <w:pPr>
        <w:ind w:firstLine="709"/>
      </w:pPr>
      <w:r>
        <w:t xml:space="preserve">Чл. 18. Съветът може да разгледа и въпроси, поставени на самото заседание. </w:t>
      </w:r>
    </w:p>
    <w:p w:rsidR="00386420" w:rsidRDefault="00386420" w:rsidP="008755DE">
      <w:pPr>
        <w:ind w:firstLine="709"/>
      </w:pPr>
      <w:r>
        <w:t xml:space="preserve">Чл. 19. (1) За всяко заседание на Съвета се съставя протокол, който се подписва от ръководителя и секретаря. </w:t>
      </w:r>
    </w:p>
    <w:p w:rsidR="00386420" w:rsidRDefault="00386420" w:rsidP="008755DE">
      <w:pPr>
        <w:ind w:firstLine="709"/>
      </w:pPr>
      <w:r>
        <w:t>(2) Протоколите от заседанията на Съвета се изготвят в тридневен срок от пр</w:t>
      </w:r>
      <w:r>
        <w:t>о</w:t>
      </w:r>
      <w:r>
        <w:t xml:space="preserve">веждането на заседанието и се водят от секретаря на Съвета. </w:t>
      </w:r>
    </w:p>
    <w:p w:rsidR="00386420" w:rsidRDefault="00386420" w:rsidP="008755DE">
      <w:pPr>
        <w:ind w:firstLine="709"/>
      </w:pPr>
      <w:r>
        <w:t xml:space="preserve">(3) При наличие на особени мнения те трябва да бъдат предоставени в писмена форма в двудневен срок след заседанието.  </w:t>
      </w:r>
    </w:p>
    <w:p w:rsidR="00386420" w:rsidRDefault="00386420" w:rsidP="008755DE">
      <w:pPr>
        <w:ind w:firstLine="709"/>
      </w:pPr>
      <w:r>
        <w:t>(4) Материалите по предходната алинея са неразделна част от протокола на з</w:t>
      </w:r>
      <w:r>
        <w:t>а</w:t>
      </w:r>
      <w:r>
        <w:t xml:space="preserve">седанието. </w:t>
      </w:r>
    </w:p>
    <w:p w:rsidR="00386420" w:rsidRDefault="00386420" w:rsidP="008755DE">
      <w:pPr>
        <w:ind w:firstLine="709"/>
      </w:pPr>
      <w:r>
        <w:t>(5) Допуснатите грешки в протокола се отстраняват на следващото заседание.</w:t>
      </w:r>
    </w:p>
    <w:p w:rsidR="00386420" w:rsidRDefault="00386420" w:rsidP="008755DE">
      <w:pPr>
        <w:ind w:firstLine="709"/>
      </w:pPr>
      <w:r>
        <w:t>Чл. 20. (1) Оригиналните протоколи се съхраняват от секретаря, който ги ном</w:t>
      </w:r>
      <w:r>
        <w:t>е</w:t>
      </w:r>
      <w:r>
        <w:t xml:space="preserve">рира, съобразно поредността на заседанията, заедно с всички материали. </w:t>
      </w:r>
    </w:p>
    <w:p w:rsidR="00386420" w:rsidRDefault="00386420" w:rsidP="008755DE">
      <w:pPr>
        <w:ind w:firstLine="709"/>
      </w:pPr>
      <w:r>
        <w:t>(2) Секретарят информира членовете на Съвета и обществеността относно ст</w:t>
      </w:r>
      <w:r>
        <w:t>а</w:t>
      </w:r>
      <w:r>
        <w:t xml:space="preserve">новищата от материалите по дневния ред, като ги публикува на сайта на Съвета. </w:t>
      </w:r>
    </w:p>
    <w:p w:rsidR="00386420" w:rsidRPr="008755DE" w:rsidRDefault="00386420" w:rsidP="008755DE">
      <w:pPr>
        <w:ind w:firstLine="709"/>
        <w:rPr>
          <w:lang w:val="ru-RU"/>
        </w:rPr>
      </w:pPr>
    </w:p>
    <w:p w:rsidR="00386420" w:rsidRPr="00FE183E" w:rsidRDefault="00386420" w:rsidP="008755DE">
      <w:pPr>
        <w:ind w:firstLine="709"/>
        <w:jc w:val="center"/>
        <w:rPr>
          <w:b/>
        </w:rPr>
      </w:pPr>
      <w:r w:rsidRPr="00FE183E">
        <w:rPr>
          <w:b/>
        </w:rPr>
        <w:t>Глава пета</w:t>
      </w:r>
    </w:p>
    <w:p w:rsidR="00386420" w:rsidRPr="00A14D08" w:rsidRDefault="00386420" w:rsidP="008755DE">
      <w:pPr>
        <w:ind w:firstLine="709"/>
        <w:jc w:val="center"/>
        <w:rPr>
          <w:b/>
          <w:lang w:val="ru-RU"/>
        </w:rPr>
      </w:pPr>
      <w:r w:rsidRPr="00FE183E">
        <w:rPr>
          <w:b/>
        </w:rPr>
        <w:t>ФИНАНСИРАНЕ</w:t>
      </w:r>
      <w:r>
        <w:rPr>
          <w:b/>
        </w:rPr>
        <w:t xml:space="preserve"> И МАТЕРИАЛНО-ТЕХНИЧЕСКО ОБЕЗПЕЧАВАНЕ</w:t>
      </w:r>
    </w:p>
    <w:p w:rsidR="00386420" w:rsidRPr="00A14D08" w:rsidRDefault="00386420" w:rsidP="008755DE">
      <w:pPr>
        <w:ind w:firstLine="709"/>
        <w:jc w:val="center"/>
        <w:rPr>
          <w:b/>
          <w:lang w:val="ru-RU"/>
        </w:rPr>
      </w:pPr>
    </w:p>
    <w:p w:rsidR="00386420" w:rsidRDefault="00386420" w:rsidP="008755DE">
      <w:pPr>
        <w:ind w:firstLine="709"/>
      </w:pPr>
      <w:r>
        <w:t xml:space="preserve">Чл. 21. Съветът няма самостоятелен бюджет. </w:t>
      </w:r>
    </w:p>
    <w:p w:rsidR="00386420" w:rsidRDefault="00386420" w:rsidP="008755DE">
      <w:pPr>
        <w:ind w:firstLine="709"/>
      </w:pPr>
      <w:r>
        <w:t xml:space="preserve">Чл. 22. Дейността на съвета може да се подпомага материално-технически от Общински съвет Русе. </w:t>
      </w:r>
    </w:p>
    <w:p w:rsidR="00386420" w:rsidRDefault="00386420" w:rsidP="008755DE">
      <w:pPr>
        <w:ind w:firstLine="709"/>
      </w:pPr>
      <w:r>
        <w:t>Чл. 23. Ръководителят, заместник-ръководителят, секретарят, ръководителите и заместник-ръководителите на работни комисии, членовете на Съвета и привлечените експерти и специалисти осъществяват дейността си на обществени начала и не получ</w:t>
      </w:r>
      <w:r>
        <w:t>а</w:t>
      </w:r>
      <w:r>
        <w:t xml:space="preserve">ват възнаграждение за работата си в Съвета. </w:t>
      </w:r>
    </w:p>
    <w:p w:rsidR="00386420" w:rsidRDefault="00386420" w:rsidP="008755DE">
      <w:pPr>
        <w:ind w:firstLine="709"/>
      </w:pPr>
      <w:r>
        <w:t>Чл. 24. Отчетите за дейността на Съвета се внасят от ръководителя за утвържд</w:t>
      </w:r>
      <w:r>
        <w:t>а</w:t>
      </w:r>
      <w:r>
        <w:t xml:space="preserve">ване на заседание на Съвета. </w:t>
      </w:r>
    </w:p>
    <w:p w:rsidR="00386420" w:rsidRPr="00A14D08" w:rsidRDefault="00386420" w:rsidP="008755DE">
      <w:pPr>
        <w:ind w:firstLine="709"/>
        <w:rPr>
          <w:lang w:val="ru-RU"/>
        </w:rPr>
      </w:pPr>
    </w:p>
    <w:p w:rsidR="00386420" w:rsidRPr="00FE183E" w:rsidRDefault="00386420" w:rsidP="008755DE">
      <w:pPr>
        <w:ind w:firstLine="709"/>
        <w:jc w:val="center"/>
        <w:rPr>
          <w:b/>
        </w:rPr>
      </w:pPr>
      <w:r w:rsidRPr="00FE183E">
        <w:rPr>
          <w:b/>
        </w:rPr>
        <w:t>Глава шеста</w:t>
      </w:r>
    </w:p>
    <w:p w:rsidR="00386420" w:rsidRPr="008755DE" w:rsidRDefault="00386420" w:rsidP="008755DE">
      <w:pPr>
        <w:ind w:firstLine="709"/>
        <w:jc w:val="center"/>
        <w:rPr>
          <w:b/>
          <w:lang w:val="ru-RU"/>
        </w:rPr>
      </w:pPr>
      <w:r w:rsidRPr="00FE183E">
        <w:rPr>
          <w:b/>
        </w:rPr>
        <w:t>ПРЕХОДНИ И ЗАКЛЮЧИТЕЛНИ РАЗПОРЕДБИ</w:t>
      </w:r>
    </w:p>
    <w:p w:rsidR="00386420" w:rsidRPr="008755DE" w:rsidRDefault="00386420" w:rsidP="008755DE">
      <w:pPr>
        <w:ind w:firstLine="709"/>
        <w:jc w:val="center"/>
        <w:rPr>
          <w:b/>
          <w:lang w:val="ru-RU"/>
        </w:rPr>
      </w:pPr>
    </w:p>
    <w:p w:rsidR="00386420" w:rsidRDefault="00386420" w:rsidP="008755DE">
      <w:pPr>
        <w:ind w:firstLine="709"/>
      </w:pPr>
      <w:r>
        <w:t xml:space="preserve">§ 1. Настоящият правилник е приет от Общински съвет Русе на основание </w:t>
      </w:r>
      <w:r w:rsidRPr="007620BD">
        <w:t>чл. 21</w:t>
      </w:r>
      <w:r>
        <w:t xml:space="preserve">, ал.2, във вр.с чл.21, ал.1, т.23 </w:t>
      </w:r>
      <w:r w:rsidRPr="007620BD">
        <w:t xml:space="preserve">от ЗМСМА, във вр. с чл.20, ал.1 </w:t>
      </w:r>
      <w:r>
        <w:t xml:space="preserve">и ал.3 </w:t>
      </w:r>
      <w:r w:rsidRPr="007620BD">
        <w:t>от Правилника за организацията и дейността на Общински съвет</w:t>
      </w:r>
      <w:r>
        <w:t>-</w:t>
      </w:r>
      <w:r w:rsidRPr="007620BD">
        <w:t xml:space="preserve"> Русе, неговите комисии и взаимодейс</w:t>
      </w:r>
      <w:r w:rsidRPr="007620BD">
        <w:t>т</w:t>
      </w:r>
      <w:r w:rsidRPr="007620BD">
        <w:t>вието му с общинската администрация</w:t>
      </w:r>
      <w:r>
        <w:t>, с решение № ….. по протокол № …… от ……2013 година .</w:t>
      </w:r>
    </w:p>
    <w:p w:rsidR="00386420" w:rsidRDefault="00386420" w:rsidP="008755DE">
      <w:pPr>
        <w:ind w:firstLine="709"/>
      </w:pPr>
    </w:p>
    <w:p w:rsidR="00386420" w:rsidRDefault="00386420" w:rsidP="008755DE">
      <w:pPr>
        <w:ind w:firstLine="709"/>
        <w:rPr>
          <w:b/>
        </w:rPr>
      </w:pPr>
      <w:r w:rsidRPr="00A14D08">
        <w:rPr>
          <w:b/>
        </w:rPr>
        <w:t xml:space="preserve">ПРЕДСЕДАТЕЛ НА </w:t>
      </w:r>
    </w:p>
    <w:p w:rsidR="00386420" w:rsidRPr="00A14D08" w:rsidRDefault="00386420" w:rsidP="008755DE">
      <w:pPr>
        <w:ind w:firstLine="709"/>
        <w:rPr>
          <w:b/>
        </w:rPr>
      </w:pPr>
      <w:r w:rsidRPr="00A14D08">
        <w:rPr>
          <w:b/>
        </w:rPr>
        <w:t>ОБЩИНСКИ СЪВЕТ РУСЕ:</w:t>
      </w:r>
    </w:p>
    <w:p w:rsidR="00386420" w:rsidRDefault="00386420" w:rsidP="008755DE">
      <w:pPr>
        <w:ind w:firstLine="709"/>
      </w:pPr>
    </w:p>
    <w:p w:rsidR="00386420" w:rsidRDefault="00386420" w:rsidP="008755DE">
      <w:pPr>
        <w:ind w:left="3539" w:firstLine="709"/>
      </w:pPr>
      <w:bookmarkStart w:id="0" w:name="_GoBack"/>
      <w:bookmarkEnd w:id="0"/>
      <w:r>
        <w:t>(засл.проф.В.ПЕНЧЕВ)</w:t>
      </w:r>
    </w:p>
    <w:sectPr w:rsidR="00386420" w:rsidSect="0076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8E"/>
    <w:multiLevelType w:val="hybridMultilevel"/>
    <w:tmpl w:val="67A4716E"/>
    <w:lvl w:ilvl="0" w:tplc="BA70D9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23F6A"/>
    <w:multiLevelType w:val="hybridMultilevel"/>
    <w:tmpl w:val="E800013E"/>
    <w:lvl w:ilvl="0" w:tplc="8FE6075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CBD"/>
    <w:rsid w:val="000C6842"/>
    <w:rsid w:val="00296DCE"/>
    <w:rsid w:val="00322BE9"/>
    <w:rsid w:val="00386420"/>
    <w:rsid w:val="003F4863"/>
    <w:rsid w:val="004230B6"/>
    <w:rsid w:val="004A7FC0"/>
    <w:rsid w:val="00680090"/>
    <w:rsid w:val="006D6ED9"/>
    <w:rsid w:val="007620BD"/>
    <w:rsid w:val="00765CBD"/>
    <w:rsid w:val="00873CDA"/>
    <w:rsid w:val="008755DE"/>
    <w:rsid w:val="00987A6E"/>
    <w:rsid w:val="00A14D08"/>
    <w:rsid w:val="00A3445F"/>
    <w:rsid w:val="00CC5598"/>
    <w:rsid w:val="00CE55A8"/>
    <w:rsid w:val="00CF573F"/>
    <w:rsid w:val="00D63833"/>
    <w:rsid w:val="00DC7636"/>
    <w:rsid w:val="00DD1BF7"/>
    <w:rsid w:val="00E409BB"/>
    <w:rsid w:val="00ED4BA3"/>
    <w:rsid w:val="00F574B2"/>
    <w:rsid w:val="00F62C3A"/>
    <w:rsid w:val="00FA69CD"/>
    <w:rsid w:val="00FC22E3"/>
    <w:rsid w:val="00FE183E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BD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5CBD"/>
    <w:pPr>
      <w:keepNext/>
      <w:ind w:left="3828"/>
      <w:jc w:val="both"/>
      <w:outlineLvl w:val="1"/>
    </w:pPr>
    <w:rPr>
      <w:b/>
      <w:bCs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5CB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65CBD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CBD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6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65CBD"/>
    <w:rPr>
      <w:rFonts w:ascii="Courier New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7620B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755D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2093</Words>
  <Characters>11932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</dc:title>
  <dc:subject/>
  <dc:creator>Анастас Георгиев</dc:creator>
  <cp:keywords/>
  <dc:description/>
  <cp:lastModifiedBy>Petya</cp:lastModifiedBy>
  <cp:revision>2</cp:revision>
  <dcterms:created xsi:type="dcterms:W3CDTF">2013-06-04T08:34:00Z</dcterms:created>
  <dcterms:modified xsi:type="dcterms:W3CDTF">2013-06-04T08:34:00Z</dcterms:modified>
</cp:coreProperties>
</file>